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C9" w:rsidRPr="00101C57" w:rsidRDefault="00A47BC9" w:rsidP="00B87C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7BC9" w:rsidRDefault="00A47BC9" w:rsidP="00715E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BC9" w:rsidRDefault="00A47BC9" w:rsidP="00FA72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A47BC9" w:rsidRDefault="00A47BC9" w:rsidP="00FA72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A47BC9" w:rsidRDefault="00A47BC9" w:rsidP="00FA72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Жигаловский район</w:t>
      </w:r>
    </w:p>
    <w:p w:rsidR="00A47BC9" w:rsidRDefault="00A47BC9" w:rsidP="00FA72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Дальне-Закорского</w:t>
      </w:r>
    </w:p>
    <w:p w:rsidR="00A47BC9" w:rsidRDefault="00A47BC9" w:rsidP="00FA72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</w:t>
      </w:r>
    </w:p>
    <w:p w:rsidR="00A47BC9" w:rsidRDefault="00A47BC9" w:rsidP="00FA721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47BC9" w:rsidRDefault="00A47BC9" w:rsidP="00FA72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A47BC9" w:rsidRPr="00FA7219" w:rsidRDefault="00A47BC9" w:rsidP="00FA721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 w:rsidRPr="00FA721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  <w:lang w:val="en-US"/>
        </w:rPr>
        <w:t>zakora</w:t>
      </w:r>
      <w:r w:rsidRPr="00FA7219"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FA721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A47BC9" w:rsidRDefault="00A47BC9" w:rsidP="00FA7219"/>
    <w:p w:rsidR="00A47BC9" w:rsidRDefault="00A47BC9" w:rsidP="00FA7219">
      <w:pPr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22</w:t>
      </w:r>
      <w:r w:rsidRPr="003031CC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  2017г.  № 10           </w:t>
      </w:r>
      <w:r w:rsidRPr="003031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A47BC9" w:rsidRDefault="00A47BC9" w:rsidP="00715E6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BC9" w:rsidRDefault="00A47BC9" w:rsidP="00715E6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перечня информационных </w:t>
      </w:r>
    </w:p>
    <w:p w:rsidR="00A47BC9" w:rsidRDefault="00A47BC9" w:rsidP="00715E6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персональных данных</w:t>
      </w:r>
    </w:p>
    <w:p w:rsidR="00A47BC9" w:rsidRDefault="00A47BC9" w:rsidP="0083618B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A47BC9" w:rsidRDefault="00A47BC9" w:rsidP="0083618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87C5D">
        <w:rPr>
          <w:rFonts w:ascii="Times New Roman" w:hAnsi="Times New Roman"/>
          <w:sz w:val="24"/>
          <w:szCs w:val="24"/>
        </w:rPr>
        <w:t>В целях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C5D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C5D">
        <w:rPr>
          <w:rFonts w:ascii="Times New Roman" w:hAnsi="Times New Roman"/>
          <w:sz w:val="24"/>
          <w:szCs w:val="24"/>
        </w:rPr>
        <w:t>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</w:t>
      </w:r>
      <w:r>
        <w:rPr>
          <w:rFonts w:ascii="Times New Roman" w:hAnsi="Times New Roman"/>
          <w:sz w:val="24"/>
          <w:szCs w:val="24"/>
        </w:rPr>
        <w:t>и или муниципальными органами",</w:t>
      </w:r>
    </w:p>
    <w:p w:rsidR="00A47BC9" w:rsidRDefault="00A47BC9" w:rsidP="0083618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Дальне-Закорского </w:t>
      </w:r>
      <w:r w:rsidRPr="00B87C5D">
        <w:rPr>
          <w:rFonts w:ascii="Times New Roman" w:hAnsi="Times New Roman"/>
          <w:sz w:val="24"/>
          <w:szCs w:val="24"/>
        </w:rPr>
        <w:t>сельского поселения</w:t>
      </w:r>
      <w:r w:rsidRPr="00B87C5D">
        <w:rPr>
          <w:rStyle w:val="apple-converted-space"/>
          <w:rFonts w:ascii="Times New Roman" w:hAnsi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/>
          <w:sz w:val="24"/>
          <w:szCs w:val="24"/>
        </w:rPr>
        <w:br/>
      </w:r>
    </w:p>
    <w:p w:rsidR="00A47BC9" w:rsidRDefault="00A47BC9" w:rsidP="00FA7219">
      <w:pPr>
        <w:pStyle w:val="NoSpacing"/>
        <w:rPr>
          <w:rFonts w:ascii="Times New Roman" w:hAnsi="Times New Roman"/>
          <w:sz w:val="24"/>
          <w:szCs w:val="24"/>
        </w:rPr>
      </w:pPr>
      <w:r w:rsidRPr="00B87C5D">
        <w:rPr>
          <w:rFonts w:ascii="Times New Roman" w:hAnsi="Times New Roman"/>
          <w:sz w:val="24"/>
          <w:szCs w:val="24"/>
        </w:rPr>
        <w:t>ПОСТАНОВЛЯЕТ:</w:t>
      </w:r>
      <w:r w:rsidRPr="00B87C5D">
        <w:rPr>
          <w:rFonts w:ascii="Times New Roman" w:hAnsi="Times New Roman"/>
          <w:sz w:val="24"/>
          <w:szCs w:val="24"/>
        </w:rPr>
        <w:br/>
      </w:r>
    </w:p>
    <w:p w:rsidR="00A47BC9" w:rsidRDefault="00A47BC9" w:rsidP="0083618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87C5D">
        <w:rPr>
          <w:rFonts w:ascii="Times New Roman" w:hAnsi="Times New Roman"/>
          <w:sz w:val="24"/>
          <w:szCs w:val="24"/>
        </w:rPr>
        <w:t>1. Утвердить прилагаемый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C5D">
        <w:rPr>
          <w:rFonts w:ascii="Times New Roman" w:hAnsi="Times New Roman"/>
          <w:sz w:val="24"/>
          <w:szCs w:val="24"/>
        </w:rPr>
        <w:t xml:space="preserve">информационных систем персональных данных в администрации </w:t>
      </w:r>
      <w:r>
        <w:rPr>
          <w:rFonts w:ascii="Times New Roman" w:hAnsi="Times New Roman"/>
          <w:sz w:val="24"/>
          <w:szCs w:val="24"/>
        </w:rPr>
        <w:t>Дальне-Закорского сельского поселения.</w:t>
      </w:r>
    </w:p>
    <w:p w:rsidR="00A47BC9" w:rsidRPr="003031CC" w:rsidRDefault="00A47BC9" w:rsidP="00FA7219">
      <w:pPr>
        <w:pStyle w:val="s15"/>
        <w:spacing w:before="0" w:beforeAutospacing="0" w:after="0" w:afterAutospacing="0"/>
        <w:jc w:val="both"/>
        <w:rPr>
          <w:bCs/>
          <w:color w:val="22272F"/>
        </w:rPr>
      </w:pPr>
      <w:r>
        <w:rPr>
          <w:bCs/>
          <w:color w:val="000000"/>
        </w:rPr>
        <w:t>2</w:t>
      </w:r>
      <w:r w:rsidRPr="003031CC">
        <w:rPr>
          <w:bCs/>
          <w:color w:val="000000"/>
        </w:rPr>
        <w:t>.</w:t>
      </w:r>
      <w:r w:rsidRPr="003031CC">
        <w:t xml:space="preserve">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5" w:history="1">
        <w:r w:rsidRPr="003031CC">
          <w:rPr>
            <w:rStyle w:val="Hyperlink"/>
          </w:rPr>
          <w:t>http://дальняя-закора.рф</w:t>
        </w:r>
      </w:hyperlink>
      <w:r w:rsidRPr="003031CC">
        <w:t>).</w:t>
      </w:r>
    </w:p>
    <w:p w:rsidR="00A47BC9" w:rsidRPr="003031CC" w:rsidRDefault="00A47BC9" w:rsidP="00FA7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3031CC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47BC9" w:rsidRDefault="00A47BC9" w:rsidP="00FA7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1C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3</w:t>
      </w:r>
      <w:r w:rsidRPr="003031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1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 со дня его официального опубликования (обнародования). </w:t>
      </w: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FA72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Дальне-Закорского </w:t>
      </w:r>
    </w:p>
    <w:p w:rsidR="00A47BC9" w:rsidRPr="003031CC" w:rsidRDefault="00A47BC9" w:rsidP="00FA72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Г.П. Артемьев</w:t>
      </w: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Pr="00B87C5D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  <w:r w:rsidRPr="00B87C5D">
        <w:rPr>
          <w:rFonts w:ascii="Times New Roman" w:hAnsi="Times New Roman"/>
          <w:sz w:val="24"/>
          <w:szCs w:val="24"/>
        </w:rPr>
        <w:t> </w:t>
      </w:r>
    </w:p>
    <w:p w:rsidR="00A47BC9" w:rsidRPr="00B87C5D" w:rsidRDefault="00A47BC9" w:rsidP="00B87C5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87C5D">
        <w:rPr>
          <w:rFonts w:ascii="Times New Roman" w:hAnsi="Times New Roman"/>
          <w:sz w:val="24"/>
          <w:szCs w:val="24"/>
        </w:rPr>
        <w:t>Утвержден</w:t>
      </w:r>
      <w:r w:rsidRPr="00B87C5D">
        <w:rPr>
          <w:rStyle w:val="apple-converted-space"/>
          <w:rFonts w:ascii="Times New Roman" w:hAnsi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/>
          <w:sz w:val="24"/>
          <w:szCs w:val="24"/>
        </w:rPr>
        <w:br/>
        <w:t>постановлением администрации</w:t>
      </w:r>
      <w:r w:rsidRPr="00B87C5D">
        <w:rPr>
          <w:rStyle w:val="apple-converted-space"/>
          <w:rFonts w:ascii="Times New Roman" w:hAnsi="Times New Roman"/>
          <w:color w:val="666666"/>
          <w:sz w:val="24"/>
          <w:szCs w:val="24"/>
        </w:rPr>
        <w:t> </w:t>
      </w:r>
      <w:r w:rsidRPr="00B87C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Дальне-Закорского  </w:t>
      </w:r>
      <w:r w:rsidRPr="00B87C5D">
        <w:rPr>
          <w:rFonts w:ascii="Times New Roman" w:hAnsi="Times New Roman"/>
          <w:sz w:val="24"/>
          <w:szCs w:val="24"/>
        </w:rPr>
        <w:t>сельского поселения</w:t>
      </w:r>
      <w:r w:rsidRPr="00B87C5D">
        <w:rPr>
          <w:rFonts w:ascii="Times New Roman" w:hAnsi="Times New Roman"/>
          <w:sz w:val="24"/>
          <w:szCs w:val="24"/>
        </w:rPr>
        <w:br/>
      </w:r>
      <w:r w:rsidRPr="00715E6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 февраля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  № 10</w:t>
      </w:r>
    </w:p>
    <w:p w:rsidR="00A47BC9" w:rsidRDefault="00A47BC9" w:rsidP="00B87C5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87C5D">
        <w:rPr>
          <w:rFonts w:ascii="Times New Roman" w:hAnsi="Times New Roman"/>
          <w:sz w:val="24"/>
          <w:szCs w:val="24"/>
        </w:rPr>
        <w:br/>
        <w:t>Перечень</w:t>
      </w:r>
      <w:r w:rsidRPr="00B87C5D">
        <w:rPr>
          <w:rFonts w:ascii="Times New Roman" w:hAnsi="Times New Roman"/>
          <w:sz w:val="24"/>
          <w:szCs w:val="24"/>
        </w:rPr>
        <w:br/>
        <w:t xml:space="preserve">информационных систем персональных данных в администрации </w:t>
      </w:r>
    </w:p>
    <w:p w:rsidR="00A47BC9" w:rsidRPr="00B87C5D" w:rsidRDefault="00A47BC9" w:rsidP="00B87C5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Дальне-Закорского</w:t>
      </w:r>
      <w:r w:rsidRPr="00B87C5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47BC9" w:rsidRDefault="00A47BC9" w:rsidP="00B87C5D">
      <w:pPr>
        <w:pStyle w:val="NoSpacing"/>
        <w:rPr>
          <w:rFonts w:ascii="Times New Roman" w:hAnsi="Times New Roman"/>
          <w:sz w:val="24"/>
          <w:szCs w:val="24"/>
        </w:rPr>
      </w:pPr>
    </w:p>
    <w:p w:rsidR="00A47BC9" w:rsidRPr="00B87C5D" w:rsidRDefault="00A47BC9" w:rsidP="00B87C5D">
      <w:pPr>
        <w:pStyle w:val="NoSpacing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47BC9" w:rsidRPr="00B87C5D" w:rsidRDefault="00A47BC9" w:rsidP="00B87C5D">
      <w:pPr>
        <w:pStyle w:val="NoSpacing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47BC9" w:rsidRDefault="00A47BC9" w:rsidP="00FA7219">
      <w:pPr>
        <w:pStyle w:val="NoSpacing"/>
        <w:numPr>
          <w:ilvl w:val="0"/>
          <w:numId w:val="2"/>
        </w:numPr>
        <w:ind w:left="1418"/>
        <w:rPr>
          <w:rFonts w:ascii="Times New Roman" w:hAnsi="Times New Roman"/>
          <w:sz w:val="24"/>
          <w:lang w:eastAsia="ru-RU"/>
        </w:rPr>
      </w:pPr>
      <w:r w:rsidRPr="00B87C5D">
        <w:rPr>
          <w:rFonts w:ascii="Times New Roman" w:hAnsi="Times New Roman"/>
          <w:sz w:val="24"/>
          <w:lang w:eastAsia="ru-RU"/>
        </w:rPr>
        <w:t>Не автоматизированная обработка персональных данных:</w:t>
      </w:r>
    </w:p>
    <w:p w:rsidR="00A47BC9" w:rsidRDefault="00A47BC9" w:rsidP="00B87C5D">
      <w:pPr>
        <w:pStyle w:val="NoSpacing"/>
        <w:ind w:left="720"/>
        <w:rPr>
          <w:rFonts w:ascii="Times New Roman" w:hAnsi="Times New Roman"/>
          <w:sz w:val="24"/>
          <w:lang w:eastAsia="ru-RU"/>
        </w:rPr>
      </w:pPr>
    </w:p>
    <w:p w:rsidR="00A47BC9" w:rsidRDefault="00A47BC9" w:rsidP="00B87C5D">
      <w:pPr>
        <w:pStyle w:val="NoSpacing"/>
        <w:ind w:left="720"/>
        <w:rPr>
          <w:rFonts w:ascii="Times New Roman" w:hAnsi="Times New Roman"/>
          <w:sz w:val="24"/>
          <w:lang w:eastAsia="ru-RU"/>
        </w:rPr>
      </w:pPr>
    </w:p>
    <w:p w:rsidR="00A47BC9" w:rsidRPr="008019FD" w:rsidRDefault="00A47BC9" w:rsidP="00B87C5D">
      <w:pPr>
        <w:pStyle w:val="NoSpacing"/>
        <w:ind w:left="720"/>
        <w:rPr>
          <w:color w:val="333333"/>
          <w:lang w:eastAsia="ru-RU"/>
        </w:rPr>
      </w:pPr>
      <w:r>
        <w:rPr>
          <w:rFonts w:ascii="Times New Roman" w:hAnsi="Times New Roman"/>
          <w:sz w:val="24"/>
          <w:lang w:eastAsia="ru-RU"/>
        </w:rPr>
        <w:t>1</w:t>
      </w:r>
      <w:r w:rsidRPr="00B87C5D">
        <w:rPr>
          <w:rFonts w:ascii="Times New Roman" w:hAnsi="Times New Roman"/>
          <w:sz w:val="24"/>
          <w:lang w:eastAsia="ru-RU"/>
        </w:rPr>
        <w:t>.</w:t>
      </w:r>
      <w:r>
        <w:rPr>
          <w:rFonts w:ascii="Times New Roman" w:hAnsi="Times New Roman"/>
          <w:sz w:val="24"/>
          <w:lang w:eastAsia="ru-RU"/>
        </w:rPr>
        <w:t xml:space="preserve"> Л</w:t>
      </w:r>
      <w:bookmarkStart w:id="0" w:name="_GoBack"/>
      <w:bookmarkEnd w:id="0"/>
      <w:r w:rsidRPr="00B87C5D">
        <w:rPr>
          <w:rFonts w:ascii="Times New Roman" w:hAnsi="Times New Roman"/>
          <w:sz w:val="24"/>
          <w:lang w:eastAsia="ru-RU"/>
        </w:rPr>
        <w:t>ичные дела, трудовые книжки.</w:t>
      </w:r>
      <w:r w:rsidRPr="00B87C5D">
        <w:rPr>
          <w:rFonts w:ascii="Times New Roman" w:hAnsi="Times New Roman"/>
          <w:sz w:val="24"/>
          <w:lang w:eastAsia="ru-RU"/>
        </w:rPr>
        <w:br/>
      </w:r>
      <w:r w:rsidRPr="00B87C5D">
        <w:rPr>
          <w:color w:val="333333"/>
          <w:lang w:eastAsia="ru-RU"/>
        </w:rPr>
        <w:br/>
      </w:r>
    </w:p>
    <w:p w:rsidR="00A47BC9" w:rsidRDefault="00A47BC9"/>
    <w:sectPr w:rsidR="00A47BC9" w:rsidSect="00B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0CBA"/>
    <w:multiLevelType w:val="hybridMultilevel"/>
    <w:tmpl w:val="73CCE41E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703C77E6"/>
    <w:multiLevelType w:val="hybridMultilevel"/>
    <w:tmpl w:val="574A031E"/>
    <w:lvl w:ilvl="0" w:tplc="B0DC9B7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65A"/>
    <w:rsid w:val="00101C57"/>
    <w:rsid w:val="00102FAE"/>
    <w:rsid w:val="003031CC"/>
    <w:rsid w:val="004776F8"/>
    <w:rsid w:val="004C5418"/>
    <w:rsid w:val="005D2A16"/>
    <w:rsid w:val="00715E64"/>
    <w:rsid w:val="008019FD"/>
    <w:rsid w:val="0083618B"/>
    <w:rsid w:val="008A465A"/>
    <w:rsid w:val="00935CE5"/>
    <w:rsid w:val="009405DD"/>
    <w:rsid w:val="009808C5"/>
    <w:rsid w:val="00A47BC9"/>
    <w:rsid w:val="00AA56FE"/>
    <w:rsid w:val="00B17F88"/>
    <w:rsid w:val="00B87C5D"/>
    <w:rsid w:val="00C417DC"/>
    <w:rsid w:val="00F0108D"/>
    <w:rsid w:val="00F514D7"/>
    <w:rsid w:val="00FA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E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1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417D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17DC"/>
    <w:rPr>
      <w:rFonts w:cs="Times New Roman"/>
      <w:i/>
      <w:iCs/>
    </w:rPr>
  </w:style>
  <w:style w:type="paragraph" w:styleId="NoSpacing">
    <w:name w:val="No Spacing"/>
    <w:uiPriority w:val="99"/>
    <w:qFormat/>
    <w:rsid w:val="00B87C5D"/>
    <w:rPr>
      <w:lang w:eastAsia="en-US"/>
    </w:rPr>
  </w:style>
  <w:style w:type="character" w:styleId="Hyperlink">
    <w:name w:val="Hyperlink"/>
    <w:basedOn w:val="DefaultParagraphFont"/>
    <w:uiPriority w:val="99"/>
    <w:rsid w:val="00FA7219"/>
    <w:rPr>
      <w:rFonts w:cs="Times New Roman"/>
      <w:color w:val="0000FF"/>
      <w:u w:val="single"/>
    </w:rPr>
  </w:style>
  <w:style w:type="paragraph" w:customStyle="1" w:styleId="s15">
    <w:name w:val="s_15"/>
    <w:basedOn w:val="Normal"/>
    <w:uiPriority w:val="99"/>
    <w:rsid w:val="00FA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68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5693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2;&#1083;&#1100;&#1085;&#1103;&#1103;-&#1079;&#1072;&#1082;&#1086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289</Words>
  <Characters>1649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2016-09-12T07:00:00Z</cp:lastPrinted>
  <dcterms:created xsi:type="dcterms:W3CDTF">2017-02-03T08:12:00Z</dcterms:created>
  <dcterms:modified xsi:type="dcterms:W3CDTF">2004-12-31T20:07:00Z</dcterms:modified>
</cp:coreProperties>
</file>